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81" w:rsidRPr="00D41AF2" w:rsidRDefault="00065681" w:rsidP="000656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2">
        <w:rPr>
          <w:rFonts w:ascii="Times New Roman" w:hAnsi="Times New Roman" w:cs="Times New Roman"/>
          <w:b/>
          <w:sz w:val="28"/>
          <w:szCs w:val="28"/>
        </w:rPr>
        <w:t>Woodnewton – a learning community</w:t>
      </w:r>
    </w:p>
    <w:p w:rsidR="00065681" w:rsidRPr="00D41AF2" w:rsidRDefault="00065681" w:rsidP="000656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Rowlett Road  CORBY  Northants  NN17 2NU  Tel:  01536 265173</w:t>
      </w:r>
    </w:p>
    <w:p w:rsidR="004C08B7" w:rsidRDefault="004C08B7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May 2019</w:t>
      </w: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Parent/Carer</w:t>
      </w: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1" w:rsidRDefault="00065681" w:rsidP="00065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Class Photographs</w:t>
      </w: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8</w:t>
      </w:r>
      <w:r w:rsidRPr="00065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every class in the school had photographs taken.  Children were photographed in friendship groups within their class.  We hope you like the </w:t>
      </w:r>
      <w:r w:rsidR="00086DBF">
        <w:rPr>
          <w:rFonts w:ascii="Times New Roman" w:hAnsi="Times New Roman" w:cs="Times New Roman"/>
          <w:sz w:val="24"/>
          <w:szCs w:val="24"/>
        </w:rPr>
        <w:t>results, which</w:t>
      </w:r>
      <w:r w:rsidR="00562EFD">
        <w:rPr>
          <w:rFonts w:ascii="Times New Roman" w:hAnsi="Times New Roman" w:cs="Times New Roman"/>
          <w:sz w:val="24"/>
          <w:szCs w:val="24"/>
        </w:rPr>
        <w:t xml:space="preserve"> are on display in the main office</w:t>
      </w:r>
      <w:r>
        <w:rPr>
          <w:rFonts w:ascii="Times New Roman" w:hAnsi="Times New Roman" w:cs="Times New Roman"/>
          <w:sz w:val="24"/>
          <w:szCs w:val="24"/>
        </w:rPr>
        <w:t xml:space="preserve">.  Due to the rising costs of class photographs, we will be reviewing which year groups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photographed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 year.</w:t>
      </w:r>
      <w:r w:rsidR="00562EFD">
        <w:rPr>
          <w:rFonts w:ascii="Times New Roman" w:hAnsi="Times New Roman" w:cs="Times New Roman"/>
          <w:sz w:val="24"/>
          <w:szCs w:val="24"/>
        </w:rPr>
        <w:t xml:space="preserve">  Our decision </w:t>
      </w:r>
      <w:proofErr w:type="gramStart"/>
      <w:r w:rsidR="00562EFD"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 w:rsidR="00562EFD">
        <w:rPr>
          <w:rFonts w:ascii="Times New Roman" w:hAnsi="Times New Roman" w:cs="Times New Roman"/>
          <w:sz w:val="24"/>
          <w:szCs w:val="24"/>
        </w:rPr>
        <w:t xml:space="preserve"> on the uptake of orders placed.</w:t>
      </w:r>
    </w:p>
    <w:p w:rsidR="00065681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1" w:rsidRDefault="00065681" w:rsidP="00065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Nurture Group Information Evening</w:t>
      </w:r>
    </w:p>
    <w:p w:rsidR="001D092B" w:rsidRDefault="00065681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on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065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562EFD">
        <w:rPr>
          <w:rFonts w:ascii="Times New Roman" w:hAnsi="Times New Roman" w:cs="Times New Roman"/>
          <w:sz w:val="24"/>
          <w:szCs w:val="24"/>
        </w:rPr>
        <w:t xml:space="preserve"> May, Esther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>, the Nurture Group Leader invited schools from the whole area to a meeting where she outlin</w:t>
      </w:r>
      <w:r w:rsidR="001D092B">
        <w:rPr>
          <w:rFonts w:ascii="Times New Roman" w:hAnsi="Times New Roman" w:cs="Times New Roman"/>
          <w:sz w:val="24"/>
          <w:szCs w:val="24"/>
        </w:rPr>
        <w:t xml:space="preserve">ed how the Nurture Group worked and more importantly how to access its services.  Eight schools attended and </w:t>
      </w:r>
      <w:proofErr w:type="gramStart"/>
      <w:r w:rsidR="001D092B"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 w:rsidR="001D092B">
        <w:rPr>
          <w:rFonts w:ascii="Times New Roman" w:hAnsi="Times New Roman" w:cs="Times New Roman"/>
          <w:sz w:val="24"/>
          <w:szCs w:val="24"/>
        </w:rPr>
        <w:t xml:space="preserve"> this meeting proved to be very useful to them.</w:t>
      </w:r>
    </w:p>
    <w:p w:rsidR="001D092B" w:rsidRDefault="001D092B" w:rsidP="0006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1" w:rsidRDefault="001D092B" w:rsidP="001D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Y6 SATS</w:t>
      </w:r>
    </w:p>
    <w:p w:rsidR="001D092B" w:rsidRDefault="001D092B" w:rsidP="001D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10647">
        <w:rPr>
          <w:rFonts w:ascii="Times New Roman" w:hAnsi="Times New Roman" w:cs="Times New Roman"/>
          <w:sz w:val="24"/>
          <w:szCs w:val="24"/>
        </w:rPr>
        <w:t>parents of Y6 children will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110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647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too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aware, this </w:t>
      </w:r>
      <w:r w:rsidR="00FE0D6D">
        <w:rPr>
          <w:rFonts w:ascii="Times New Roman" w:hAnsi="Times New Roman" w:cs="Times New Roman"/>
          <w:sz w:val="24"/>
          <w:szCs w:val="24"/>
        </w:rPr>
        <w:t>year’s SATS took place between 13</w:t>
      </w:r>
      <w:r w:rsidR="00FE0D6D" w:rsidRPr="00FE0D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0D6D">
        <w:rPr>
          <w:rFonts w:ascii="Times New Roman" w:hAnsi="Times New Roman" w:cs="Times New Roman"/>
          <w:sz w:val="24"/>
          <w:szCs w:val="24"/>
        </w:rPr>
        <w:t xml:space="preserve"> and 16</w:t>
      </w:r>
      <w:r w:rsidR="00FE0D6D" w:rsidRPr="00FE0D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0D6D">
        <w:rPr>
          <w:rFonts w:ascii="Times New Roman" w:hAnsi="Times New Roman" w:cs="Times New Roman"/>
          <w:sz w:val="24"/>
          <w:szCs w:val="24"/>
        </w:rPr>
        <w:t xml:space="preserve"> May.  To help to settle the children, they </w:t>
      </w:r>
      <w:proofErr w:type="gramStart"/>
      <w:r w:rsidR="00FE0D6D">
        <w:rPr>
          <w:rFonts w:ascii="Times New Roman" w:hAnsi="Times New Roman" w:cs="Times New Roman"/>
          <w:sz w:val="24"/>
          <w:szCs w:val="24"/>
        </w:rPr>
        <w:t>were invited</w:t>
      </w:r>
      <w:proofErr w:type="gramEnd"/>
      <w:r w:rsidR="00FE0D6D">
        <w:rPr>
          <w:rFonts w:ascii="Times New Roman" w:hAnsi="Times New Roman" w:cs="Times New Roman"/>
          <w:sz w:val="24"/>
          <w:szCs w:val="24"/>
        </w:rPr>
        <w:t xml:space="preserve"> to a free daily breakfast club, which was extremely well attended.  They were then tested throughout the week in English and Maths and we </w:t>
      </w:r>
      <w:r w:rsidR="00195681">
        <w:rPr>
          <w:rFonts w:ascii="Times New Roman" w:hAnsi="Times New Roman" w:cs="Times New Roman"/>
          <w:sz w:val="24"/>
          <w:szCs w:val="24"/>
        </w:rPr>
        <w:t>a</w:t>
      </w:r>
      <w:r w:rsidR="00FE0D6D">
        <w:rPr>
          <w:rFonts w:ascii="Times New Roman" w:hAnsi="Times New Roman" w:cs="Times New Roman"/>
          <w:sz w:val="24"/>
          <w:szCs w:val="24"/>
        </w:rPr>
        <w:t xml:space="preserve">wait the </w:t>
      </w:r>
      <w:proofErr w:type="gramStart"/>
      <w:r w:rsidR="00FE0D6D">
        <w:rPr>
          <w:rFonts w:ascii="Times New Roman" w:hAnsi="Times New Roman" w:cs="Times New Roman"/>
          <w:sz w:val="24"/>
          <w:szCs w:val="24"/>
        </w:rPr>
        <w:t>results which</w:t>
      </w:r>
      <w:proofErr w:type="gramEnd"/>
      <w:r w:rsidR="00FE0D6D">
        <w:rPr>
          <w:rFonts w:ascii="Times New Roman" w:hAnsi="Times New Roman" w:cs="Times New Roman"/>
          <w:sz w:val="24"/>
          <w:szCs w:val="24"/>
        </w:rPr>
        <w:t xml:space="preserve"> will be announced towards the end of the Summer Term.  Good luck to them all.</w:t>
      </w:r>
    </w:p>
    <w:p w:rsidR="00195681" w:rsidRDefault="00195681" w:rsidP="001D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81" w:rsidRDefault="00C830DE" w:rsidP="001D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reward for ‘surviving’ the week, the whole year group visited the Savoy cinema on Friday 17</w:t>
      </w:r>
      <w:r w:rsidRPr="00C830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Pokemon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Detective Pikachu.  It was a lovely way to finish the week and the children </w:t>
      </w:r>
      <w:r w:rsidR="00CD40C9">
        <w:rPr>
          <w:rFonts w:ascii="Times New Roman" w:hAnsi="Times New Roman" w:cs="Times New Roman"/>
          <w:sz w:val="24"/>
          <w:szCs w:val="24"/>
        </w:rPr>
        <w:t xml:space="preserve">behaved brilliantly.  They were </w:t>
      </w:r>
      <w:r w:rsidR="00562EFD">
        <w:rPr>
          <w:rFonts w:ascii="Times New Roman" w:hAnsi="Times New Roman" w:cs="Times New Roman"/>
          <w:sz w:val="24"/>
          <w:szCs w:val="24"/>
        </w:rPr>
        <w:t>great ambassadors for our Academy</w:t>
      </w:r>
      <w:r w:rsidR="00CD40C9">
        <w:rPr>
          <w:rFonts w:ascii="Times New Roman" w:hAnsi="Times New Roman" w:cs="Times New Roman"/>
          <w:sz w:val="24"/>
          <w:szCs w:val="24"/>
        </w:rPr>
        <w:t>.</w:t>
      </w:r>
    </w:p>
    <w:p w:rsidR="00CD40C9" w:rsidRDefault="00CD40C9" w:rsidP="001D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C9" w:rsidRDefault="00CD40C9" w:rsidP="00CD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Discos</w:t>
      </w:r>
    </w:p>
    <w:p w:rsidR="00CD40C9" w:rsidRDefault="00CD40C9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week, all year groups except Y6 </w:t>
      </w:r>
      <w:proofErr w:type="gramStart"/>
      <w:r w:rsidR="00562EFD">
        <w:rPr>
          <w:rFonts w:ascii="Times New Roman" w:hAnsi="Times New Roman" w:cs="Times New Roman"/>
          <w:sz w:val="24"/>
          <w:szCs w:val="24"/>
        </w:rPr>
        <w:t>were invited</w:t>
      </w:r>
      <w:proofErr w:type="gramEnd"/>
      <w:r w:rsidR="00562EFD">
        <w:rPr>
          <w:rFonts w:ascii="Times New Roman" w:hAnsi="Times New Roman" w:cs="Times New Roman"/>
          <w:sz w:val="24"/>
          <w:szCs w:val="24"/>
        </w:rPr>
        <w:t xml:space="preserve"> to a </w:t>
      </w:r>
      <w:r>
        <w:rPr>
          <w:rFonts w:ascii="Times New Roman" w:hAnsi="Times New Roman" w:cs="Times New Roman"/>
          <w:sz w:val="24"/>
          <w:szCs w:val="24"/>
        </w:rPr>
        <w:t xml:space="preserve">disco.  For a small fee,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drink, a snack and the services of a DJ.  These were very well attended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 good time was had by all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40C9" w:rsidRDefault="00CD40C9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C9" w:rsidRDefault="00CD40C9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 will be having their special leaving event later in the year.</w:t>
      </w:r>
    </w:p>
    <w:p w:rsidR="00CD40C9" w:rsidRDefault="00CD40C9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C9" w:rsidRDefault="00CD40C9" w:rsidP="00CD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FS1 News!</w:t>
      </w:r>
    </w:p>
    <w:p w:rsidR="00CD40C9" w:rsidRDefault="00C23144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Exciting events in FS1.  The eggs hatched and eleven chicks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farm.  We now have caterpillars in various stages of development.  These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become butterflies.  Watch this space.</w:t>
      </w:r>
    </w:p>
    <w:p w:rsidR="00C23144" w:rsidRDefault="00C23144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44" w:rsidRDefault="00C23144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Amidst all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excitement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group of children visited George Blackhall Court and sang along with the residents.  It was a lovely event enjoyed by young and old alike.  Well done.</w:t>
      </w:r>
    </w:p>
    <w:p w:rsidR="005829EA" w:rsidRDefault="005829EA" w:rsidP="00C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FD" w:rsidRDefault="00562EFD" w:rsidP="005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2EFD" w:rsidRDefault="00562EFD" w:rsidP="005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9EA" w:rsidRDefault="005829EA" w:rsidP="005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Hot News</w:t>
      </w:r>
    </w:p>
    <w:p w:rsidR="005829EA" w:rsidRDefault="005829EA" w:rsidP="00582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6</w:t>
      </w:r>
      <w:r w:rsidRPr="005829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EFD">
        <w:rPr>
          <w:rFonts w:ascii="Times New Roman" w:hAnsi="Times New Roman" w:cs="Times New Roman"/>
          <w:sz w:val="24"/>
          <w:szCs w:val="24"/>
        </w:rPr>
        <w:t xml:space="preserve"> June Sarah</w:t>
      </w:r>
      <w:r>
        <w:rPr>
          <w:rFonts w:ascii="Times New Roman" w:hAnsi="Times New Roman" w:cs="Times New Roman"/>
          <w:sz w:val="24"/>
          <w:szCs w:val="24"/>
        </w:rPr>
        <w:t xml:space="preserve"> Dempster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FS1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DF7">
        <w:rPr>
          <w:rFonts w:ascii="Times New Roman" w:hAnsi="Times New Roman" w:cs="Times New Roman"/>
          <w:sz w:val="24"/>
          <w:szCs w:val="24"/>
        </w:rPr>
        <w:t xml:space="preserve">fame will become Mrs </w:t>
      </w:r>
      <w:proofErr w:type="spellStart"/>
      <w:r w:rsidR="00AE2DF7">
        <w:rPr>
          <w:rFonts w:ascii="Times New Roman" w:hAnsi="Times New Roman" w:cs="Times New Roman"/>
          <w:sz w:val="24"/>
          <w:szCs w:val="24"/>
        </w:rPr>
        <w:t>Gaziano</w:t>
      </w:r>
      <w:proofErr w:type="spellEnd"/>
      <w:r w:rsidR="00AE2DF7">
        <w:rPr>
          <w:rFonts w:ascii="Times New Roman" w:hAnsi="Times New Roman" w:cs="Times New Roman"/>
          <w:sz w:val="24"/>
          <w:szCs w:val="24"/>
        </w:rPr>
        <w:t xml:space="preserve"> at a wedding ceremony in Ibiza. We wish them both health and happiness for their future together.</w:t>
      </w:r>
    </w:p>
    <w:p w:rsidR="00AE2DF7" w:rsidRDefault="00AE2DF7" w:rsidP="00582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F7" w:rsidRDefault="00AE2DF7" w:rsidP="00AE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the Principal</w:t>
      </w:r>
    </w:p>
    <w:p w:rsidR="00AE2DF7" w:rsidRDefault="00AE2DF7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reminder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Unless there is a reason, could parents and children leave school through the</w:t>
      </w:r>
      <w:r w:rsidR="00562EFD">
        <w:rPr>
          <w:rFonts w:ascii="Times New Roman" w:hAnsi="Times New Roman" w:cs="Times New Roman"/>
          <w:sz w:val="24"/>
          <w:szCs w:val="24"/>
        </w:rPr>
        <w:t xml:space="preserve"> gates and not through the main office</w:t>
      </w:r>
      <w:r>
        <w:rPr>
          <w:rFonts w:ascii="Times New Roman" w:hAnsi="Times New Roman" w:cs="Times New Roman"/>
          <w:sz w:val="24"/>
          <w:szCs w:val="24"/>
        </w:rPr>
        <w:t xml:space="preserve"> at the end of the day thank you.</w:t>
      </w:r>
    </w:p>
    <w:p w:rsidR="00AE2DF7" w:rsidRDefault="00AE2DF7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F7" w:rsidRDefault="00AE2DF7" w:rsidP="00AE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Sun Cream</w:t>
      </w:r>
    </w:p>
    <w:p w:rsidR="00AE2DF7" w:rsidRDefault="00AE2DF7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enter the Summer Term and </w:t>
      </w:r>
      <w:proofErr w:type="gramStart"/>
      <w:r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 some hot weather, could you please ensure </w:t>
      </w:r>
      <w:r w:rsidR="005630BD">
        <w:rPr>
          <w:rFonts w:ascii="Times New Roman" w:hAnsi="Times New Roman" w:cs="Times New Roman"/>
          <w:sz w:val="24"/>
          <w:szCs w:val="24"/>
        </w:rPr>
        <w:t>that your child wears a sun hat and has sun c</w:t>
      </w:r>
      <w:r w:rsidR="00562EFD">
        <w:rPr>
          <w:rFonts w:ascii="Times New Roman" w:hAnsi="Times New Roman" w:cs="Times New Roman"/>
          <w:sz w:val="24"/>
          <w:szCs w:val="24"/>
        </w:rPr>
        <w:t>ream labelled and left in the Academy</w:t>
      </w:r>
      <w:r w:rsidR="005630BD">
        <w:rPr>
          <w:rFonts w:ascii="Times New Roman" w:hAnsi="Times New Roman" w:cs="Times New Roman"/>
          <w:sz w:val="24"/>
          <w:szCs w:val="24"/>
        </w:rPr>
        <w:t xml:space="preserve">.  Could you also show your child how to apply the </w:t>
      </w:r>
      <w:proofErr w:type="gramStart"/>
      <w:r w:rsidR="005630BD">
        <w:rPr>
          <w:rFonts w:ascii="Times New Roman" w:hAnsi="Times New Roman" w:cs="Times New Roman"/>
          <w:sz w:val="24"/>
          <w:szCs w:val="24"/>
        </w:rPr>
        <w:t>cream.</w:t>
      </w:r>
      <w:proofErr w:type="gramEnd"/>
      <w:r w:rsidR="005630BD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562EFD" w:rsidRDefault="00562EF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FD" w:rsidRDefault="00562EFD" w:rsidP="0056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School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Comms</w:t>
      </w:r>
      <w:proofErr w:type="spellEnd"/>
    </w:p>
    <w:p w:rsidR="00562EFD" w:rsidRPr="00562EFD" w:rsidRDefault="00562EFD" w:rsidP="0056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our return further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regards to our new communications system.  If you still have not returned your letter with your mobile number and email address</w:t>
      </w:r>
      <w:r w:rsidR="005A2879">
        <w:rPr>
          <w:rFonts w:ascii="Times New Roman" w:hAnsi="Times New Roman" w:cs="Times New Roman"/>
          <w:sz w:val="24"/>
          <w:szCs w:val="24"/>
        </w:rPr>
        <w:t xml:space="preserve"> could you please return after the term </w:t>
      </w:r>
      <w:proofErr w:type="gramStart"/>
      <w:r w:rsidR="005A2879">
        <w:rPr>
          <w:rFonts w:ascii="Times New Roman" w:hAnsi="Times New Roman" w:cs="Times New Roman"/>
          <w:sz w:val="24"/>
          <w:szCs w:val="24"/>
        </w:rPr>
        <w:t>break.</w:t>
      </w:r>
      <w:proofErr w:type="gramEnd"/>
      <w:r w:rsidR="005A2879">
        <w:rPr>
          <w:rFonts w:ascii="Times New Roman" w:hAnsi="Times New Roman" w:cs="Times New Roman"/>
          <w:sz w:val="24"/>
          <w:szCs w:val="24"/>
        </w:rPr>
        <w:t xml:space="preserve">  Should you need another copy of this please go to the main office.  We have only had a return rate of 60%.</w:t>
      </w:r>
      <w:r w:rsidR="00245DC8">
        <w:rPr>
          <w:rFonts w:ascii="Times New Roman" w:hAnsi="Times New Roman" w:cs="Times New Roman"/>
          <w:sz w:val="24"/>
          <w:szCs w:val="24"/>
        </w:rPr>
        <w:t xml:space="preserve">  All our communications will be moving</w:t>
      </w:r>
      <w:r w:rsidR="00E43F6B">
        <w:rPr>
          <w:rFonts w:ascii="Times New Roman" w:hAnsi="Times New Roman" w:cs="Times New Roman"/>
          <w:sz w:val="24"/>
          <w:szCs w:val="24"/>
        </w:rPr>
        <w:t xml:space="preserve"> to this electronic format.  Thank you in anticipation of your support.</w:t>
      </w:r>
    </w:p>
    <w:p w:rsidR="005630BD" w:rsidRDefault="005630B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BD" w:rsidRDefault="005630B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finally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5630BD" w:rsidRDefault="005630B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BD" w:rsidRDefault="005630B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re-opens on Monday 3</w:t>
      </w:r>
      <w:r w:rsidRPr="005630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June.  Enjoy the break.</w:t>
      </w:r>
      <w:r w:rsidR="00562EFD">
        <w:rPr>
          <w:rFonts w:ascii="Times New Roman" w:hAnsi="Times New Roman" w:cs="Times New Roman"/>
          <w:sz w:val="24"/>
          <w:szCs w:val="24"/>
        </w:rPr>
        <w:t xml:space="preserve">  I hope </w:t>
      </w:r>
      <w:proofErr w:type="gramStart"/>
      <w:r w:rsidR="00562EFD">
        <w:rPr>
          <w:rFonts w:ascii="Times New Roman" w:hAnsi="Times New Roman" w:cs="Times New Roman"/>
          <w:sz w:val="24"/>
          <w:szCs w:val="24"/>
        </w:rPr>
        <w:t>you all have a safe week and may the sun shine</w:t>
      </w:r>
      <w:proofErr w:type="gramEnd"/>
    </w:p>
    <w:p w:rsidR="005630BD" w:rsidRDefault="005630BD" w:rsidP="00AE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BD" w:rsidRDefault="005630BD" w:rsidP="0056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05" w:rsidRPr="00D01C05" w:rsidRDefault="00D01C05" w:rsidP="00D01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05">
        <w:rPr>
          <w:rFonts w:ascii="Times New Roman" w:hAnsi="Times New Roman" w:cs="Times New Roman"/>
          <w:sz w:val="24"/>
          <w:szCs w:val="24"/>
        </w:rPr>
        <w:t>Yours sincerely</w:t>
      </w:r>
    </w:p>
    <w:p w:rsidR="00D01C05" w:rsidRPr="00130321" w:rsidRDefault="00D01C05" w:rsidP="00D01C05">
      <w:pPr>
        <w:jc w:val="center"/>
        <w:rPr>
          <w:b/>
        </w:rPr>
      </w:pPr>
      <w:r w:rsidRPr="00D73F83">
        <w:rPr>
          <w:noProof/>
          <w:lang w:eastAsia="en-GB"/>
        </w:rPr>
        <w:drawing>
          <wp:inline distT="0" distB="0" distL="0" distR="0">
            <wp:extent cx="1943100" cy="708660"/>
            <wp:effectExtent l="0" t="0" r="0" b="0"/>
            <wp:docPr id="1" name="Picture 1" descr="44BDA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BDA6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5" w:rsidRPr="00D01C05" w:rsidRDefault="00D01C05" w:rsidP="0056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Glyn Rushton - Princi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pal</w:t>
      </w:r>
    </w:p>
    <w:sectPr w:rsidR="00D01C05" w:rsidRPr="00D0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1"/>
    <w:rsid w:val="0002248A"/>
    <w:rsid w:val="00065681"/>
    <w:rsid w:val="00086DBF"/>
    <w:rsid w:val="000F3FBE"/>
    <w:rsid w:val="00110647"/>
    <w:rsid w:val="00144C76"/>
    <w:rsid w:val="00195681"/>
    <w:rsid w:val="001D092B"/>
    <w:rsid w:val="00245DC8"/>
    <w:rsid w:val="002C00F6"/>
    <w:rsid w:val="00394593"/>
    <w:rsid w:val="003C30B4"/>
    <w:rsid w:val="004C08B7"/>
    <w:rsid w:val="00527A55"/>
    <w:rsid w:val="005422CC"/>
    <w:rsid w:val="00562EFD"/>
    <w:rsid w:val="005630BD"/>
    <w:rsid w:val="005829EA"/>
    <w:rsid w:val="005A2879"/>
    <w:rsid w:val="005B738D"/>
    <w:rsid w:val="005B7818"/>
    <w:rsid w:val="005D28DF"/>
    <w:rsid w:val="00650BE7"/>
    <w:rsid w:val="006E5D76"/>
    <w:rsid w:val="006F7704"/>
    <w:rsid w:val="007217D4"/>
    <w:rsid w:val="00740056"/>
    <w:rsid w:val="0080768D"/>
    <w:rsid w:val="0084647B"/>
    <w:rsid w:val="00A203C3"/>
    <w:rsid w:val="00A40BF5"/>
    <w:rsid w:val="00A9448C"/>
    <w:rsid w:val="00A94EFF"/>
    <w:rsid w:val="00AA11CE"/>
    <w:rsid w:val="00AE2DF7"/>
    <w:rsid w:val="00B93A21"/>
    <w:rsid w:val="00BF169F"/>
    <w:rsid w:val="00C21190"/>
    <w:rsid w:val="00C23144"/>
    <w:rsid w:val="00C26E30"/>
    <w:rsid w:val="00C830DE"/>
    <w:rsid w:val="00CD40C9"/>
    <w:rsid w:val="00D01C05"/>
    <w:rsid w:val="00D40F34"/>
    <w:rsid w:val="00D879A9"/>
    <w:rsid w:val="00DC52DD"/>
    <w:rsid w:val="00E43F6B"/>
    <w:rsid w:val="00EB6713"/>
    <w:rsid w:val="00F133F6"/>
    <w:rsid w:val="00F50B4C"/>
    <w:rsid w:val="00F762D9"/>
    <w:rsid w:val="00FC4D61"/>
    <w:rsid w:val="00FD75CF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0CD7"/>
  <w15:chartTrackingRefBased/>
  <w15:docId w15:val="{AE9321B5-85C1-4485-94C4-2BEB7D2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757695E3B4B4BBA375FA5CE98DCA7" ma:contentTypeVersion="22" ma:contentTypeDescription="Create a new document." ma:contentTypeScope="" ma:versionID="6aa10957bbd5bbc803b57c3f2ca47203">
  <xsd:schema xmlns:xsd="http://www.w3.org/2001/XMLSchema" xmlns:xs="http://www.w3.org/2001/XMLSchema" xmlns:p="http://schemas.microsoft.com/office/2006/metadata/properties" xmlns:ns2="c2c2a47a-2427-4804-b9c1-1b9971555700" targetNamespace="http://schemas.microsoft.com/office/2006/metadata/properties" ma:root="true" ma:fieldsID="3254c1d10dbdab968b06a0ad66334814" ns2:_="">
    <xsd:import namespace="c2c2a47a-2427-4804-b9c1-1b997155570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a47a-2427-4804-b9c1-1b997155570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2c2a47a-2427-4804-b9c1-1b9971555700" xsi:nil="true"/>
    <TeamsChannelId xmlns="c2c2a47a-2427-4804-b9c1-1b9971555700" xsi:nil="true"/>
    <IsNotebookLocked xmlns="c2c2a47a-2427-4804-b9c1-1b9971555700" xsi:nil="true"/>
    <Invited_Members xmlns="c2c2a47a-2427-4804-b9c1-1b9971555700" xsi:nil="true"/>
    <Math_Settings xmlns="c2c2a47a-2427-4804-b9c1-1b9971555700" xsi:nil="true"/>
    <Templates xmlns="c2c2a47a-2427-4804-b9c1-1b9971555700" xsi:nil="true"/>
    <Distribution_Groups xmlns="c2c2a47a-2427-4804-b9c1-1b9971555700" xsi:nil="true"/>
    <Invited_Leaders xmlns="c2c2a47a-2427-4804-b9c1-1b9971555700" xsi:nil="true"/>
    <LMS_Mappings xmlns="c2c2a47a-2427-4804-b9c1-1b9971555700" xsi:nil="true"/>
    <Member_Groups xmlns="c2c2a47a-2427-4804-b9c1-1b9971555700">
      <UserInfo>
        <DisplayName/>
        <AccountId xsi:nil="true"/>
        <AccountType/>
      </UserInfo>
    </Member_Groups>
    <Self_Registration_Enabled xmlns="c2c2a47a-2427-4804-b9c1-1b9971555700" xsi:nil="true"/>
    <FolderType xmlns="c2c2a47a-2427-4804-b9c1-1b9971555700" xsi:nil="true"/>
    <DefaultSectionNames xmlns="c2c2a47a-2427-4804-b9c1-1b9971555700" xsi:nil="true"/>
    <Is_Collaboration_Space_Locked xmlns="c2c2a47a-2427-4804-b9c1-1b9971555700" xsi:nil="true"/>
    <Members xmlns="c2c2a47a-2427-4804-b9c1-1b9971555700">
      <UserInfo>
        <DisplayName/>
        <AccountId xsi:nil="true"/>
        <AccountType/>
      </UserInfo>
    </Members>
    <Has_Leaders_Only_SectionGroup xmlns="c2c2a47a-2427-4804-b9c1-1b9971555700" xsi:nil="true"/>
    <NotebookType xmlns="c2c2a47a-2427-4804-b9c1-1b9971555700" xsi:nil="true"/>
    <Leaders xmlns="c2c2a47a-2427-4804-b9c1-1b9971555700">
      <UserInfo>
        <DisplayName/>
        <AccountId xsi:nil="true"/>
        <AccountType/>
      </UserInfo>
    </Leaders>
    <CultureName xmlns="c2c2a47a-2427-4804-b9c1-1b9971555700" xsi:nil="true"/>
    <Owner xmlns="c2c2a47a-2427-4804-b9c1-1b997155570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B1268AF-EFC0-4E35-9051-BD24A027DC39}"/>
</file>

<file path=customXml/itemProps2.xml><?xml version="1.0" encoding="utf-8"?>
<ds:datastoreItem xmlns:ds="http://schemas.openxmlformats.org/officeDocument/2006/customXml" ds:itemID="{E80F3ADD-179F-4833-99D6-D3C750CC9F25}"/>
</file>

<file path=customXml/itemProps3.xml><?xml version="1.0" encoding="utf-8"?>
<ds:datastoreItem xmlns:ds="http://schemas.openxmlformats.org/officeDocument/2006/customXml" ds:itemID="{6298FBA4-55B7-4F53-819B-5AA38A2DFA06}"/>
</file>

<file path=docProps/app.xml><?xml version="1.0" encoding="utf-8"?>
<Properties xmlns="http://schemas.openxmlformats.org/officeDocument/2006/extended-properties" xmlns:vt="http://schemas.openxmlformats.org/officeDocument/2006/docPropsVTypes">
  <Template>73018FA4</Template>
  <TotalTime>157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Simms</dc:creator>
  <cp:keywords/>
  <dc:description/>
  <cp:lastModifiedBy>Mrs Simms</cp:lastModifiedBy>
  <cp:revision>3</cp:revision>
  <cp:lastPrinted>2019-05-23T13:36:00Z</cp:lastPrinted>
  <dcterms:created xsi:type="dcterms:W3CDTF">2019-05-23T10:32:00Z</dcterms:created>
  <dcterms:modified xsi:type="dcterms:W3CDTF">2019-05-23T13:43:00Z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0x0101000EA757695E3B4B4BBA375FA5CE98DCA7</vt:lpwstr>
  </property>
</Properties>
</file>